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36" w:rsidRDefault="009F7636" w:rsidP="009F7636">
      <w:pPr>
        <w:rPr>
          <w:b/>
        </w:rPr>
      </w:pPr>
    </w:p>
    <w:p w:rsidR="009F7636" w:rsidRPr="009F7636" w:rsidRDefault="009F7636" w:rsidP="009F7636">
      <w:pPr>
        <w:rPr>
          <w:b/>
        </w:rPr>
      </w:pPr>
      <w:r w:rsidRPr="009F7636">
        <w:rPr>
          <w:b/>
        </w:rPr>
        <w:t xml:space="preserve">Bescheinigung der Teilnahme an freien Bildungstagen in den </w:t>
      </w:r>
    </w:p>
    <w:p w:rsidR="009F7636" w:rsidRPr="009F7636" w:rsidRDefault="009F7636" w:rsidP="009F7636">
      <w:pPr>
        <w:rPr>
          <w:b/>
        </w:rPr>
      </w:pPr>
      <w:r w:rsidRPr="009F7636">
        <w:rPr>
          <w:b/>
        </w:rPr>
        <w:t>Freiwilligendiensten Kultur und Bildung</w:t>
      </w:r>
    </w:p>
    <w:p w:rsidR="009F7636" w:rsidRPr="009F7636" w:rsidRDefault="009F7636" w:rsidP="009F7636">
      <w:pPr>
        <w:rPr>
          <w:sz w:val="20"/>
          <w:szCs w:val="20"/>
        </w:rPr>
      </w:pPr>
      <w:r w:rsidRPr="009F7636">
        <w:rPr>
          <w:sz w:val="20"/>
          <w:szCs w:val="20"/>
        </w:rPr>
        <w:t>(gemäß §5.1 der Vereinbarung zur Durchführung eines Freiwilligen Sozialen Jahres in der Kultur nach §11 Abs.2 JFDG)</w:t>
      </w:r>
    </w:p>
    <w:p w:rsidR="009F7636" w:rsidRPr="009F7636" w:rsidRDefault="009F7636" w:rsidP="009F7636">
      <w:pPr>
        <w:rPr>
          <w:sz w:val="20"/>
          <w:szCs w:val="20"/>
        </w:rPr>
      </w:pPr>
      <w:r w:rsidRPr="009F7636">
        <w:rPr>
          <w:sz w:val="20"/>
          <w:szCs w:val="20"/>
        </w:rPr>
        <w:t>Hiermit bescheinigen wir der/dem Freiwilligen ...........................................................</w:t>
      </w:r>
      <w:r>
        <w:rPr>
          <w:sz w:val="20"/>
          <w:szCs w:val="20"/>
        </w:rPr>
        <w:t>....   die Teil</w:t>
      </w:r>
      <w:r w:rsidRPr="009F7636">
        <w:rPr>
          <w:sz w:val="20"/>
          <w:szCs w:val="20"/>
        </w:rPr>
        <w:t>nahme an freien Bildungstagen in den Freiwilligendiensten Kultur und Bildung.</w:t>
      </w:r>
    </w:p>
    <w:p w:rsidR="009F7636" w:rsidRPr="009F7636" w:rsidRDefault="009F7636" w:rsidP="009F7636">
      <w:pPr>
        <w:rPr>
          <w:sz w:val="20"/>
          <w:szCs w:val="20"/>
        </w:rPr>
      </w:pPr>
      <w:r w:rsidRPr="009F7636">
        <w:rPr>
          <w:sz w:val="20"/>
          <w:szCs w:val="20"/>
        </w:rPr>
        <w:t>Die/Der freie/-n Bildungstag/-e fand/-en statt</w:t>
      </w:r>
    </w:p>
    <w:p w:rsidR="009F7636" w:rsidRPr="009F7636" w:rsidRDefault="009F7636" w:rsidP="009F7636">
      <w:pPr>
        <w:rPr>
          <w:sz w:val="20"/>
          <w:szCs w:val="20"/>
        </w:rPr>
      </w:pPr>
      <w:r w:rsidRPr="009F7636">
        <w:rPr>
          <w:sz w:val="20"/>
          <w:szCs w:val="20"/>
        </w:rPr>
        <w:t>vom/am .............................................................................</w:t>
      </w:r>
    </w:p>
    <w:p w:rsidR="009F7636" w:rsidRPr="009F7636" w:rsidRDefault="009F7636" w:rsidP="009F7636">
      <w:pPr>
        <w:rPr>
          <w:sz w:val="20"/>
          <w:szCs w:val="20"/>
        </w:rPr>
      </w:pPr>
      <w:r w:rsidRPr="009F7636">
        <w:rPr>
          <w:sz w:val="20"/>
          <w:szCs w:val="20"/>
        </w:rPr>
        <w:t>zwischen ...........................................................................</w:t>
      </w:r>
    </w:p>
    <w:p w:rsidR="009F7636" w:rsidRPr="009F7636" w:rsidRDefault="009F7636" w:rsidP="009F7636">
      <w:pPr>
        <w:rPr>
          <w:sz w:val="20"/>
          <w:szCs w:val="20"/>
        </w:rPr>
      </w:pPr>
      <w:r w:rsidRPr="009F7636">
        <w:rPr>
          <w:sz w:val="20"/>
          <w:szCs w:val="20"/>
        </w:rPr>
        <w:t xml:space="preserve">in der Einrichtung .............................................................    </w:t>
      </w:r>
    </w:p>
    <w:p w:rsidR="009F7636" w:rsidRPr="009F7636" w:rsidRDefault="009F7636" w:rsidP="009F7636">
      <w:pPr>
        <w:rPr>
          <w:sz w:val="20"/>
          <w:szCs w:val="20"/>
        </w:rPr>
      </w:pPr>
      <w:r w:rsidRPr="009F7636">
        <w:rPr>
          <w:sz w:val="20"/>
          <w:szCs w:val="20"/>
        </w:rPr>
        <w:t>in der Stadt .......................................................................</w:t>
      </w:r>
    </w:p>
    <w:p w:rsidR="009F7636" w:rsidRPr="009F7636" w:rsidRDefault="009F7636" w:rsidP="009F7636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22AB677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756910" cy="277114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7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636">
        <w:rPr>
          <w:sz w:val="20"/>
          <w:szCs w:val="20"/>
        </w:rPr>
        <w:t>Folgende Tätigkeitsbereiche konnte die/der Freiwillige bearbeiten:</w:t>
      </w:r>
    </w:p>
    <w:p w:rsidR="009F7636" w:rsidRPr="009F7636" w:rsidRDefault="009F7636" w:rsidP="009F7636">
      <w:pPr>
        <w:rPr>
          <w:sz w:val="20"/>
          <w:szCs w:val="20"/>
        </w:rPr>
      </w:pPr>
      <w:r w:rsidRPr="009F7636">
        <w:rPr>
          <w:sz w:val="20"/>
          <w:szCs w:val="20"/>
        </w:rPr>
        <w:t>(kurze Beschreibung der Tätigkeiten)</w:t>
      </w:r>
    </w:p>
    <w:p w:rsidR="009F7636" w:rsidRPr="009F7636" w:rsidRDefault="009F7636" w:rsidP="009F7636">
      <w:pPr>
        <w:rPr>
          <w:sz w:val="20"/>
          <w:szCs w:val="20"/>
        </w:rPr>
      </w:pPr>
    </w:p>
    <w:p w:rsidR="009F7636" w:rsidRPr="009F7636" w:rsidRDefault="009F7636" w:rsidP="009F7636">
      <w:pPr>
        <w:rPr>
          <w:sz w:val="20"/>
          <w:szCs w:val="20"/>
        </w:rPr>
      </w:pPr>
    </w:p>
    <w:p w:rsidR="009F7636" w:rsidRPr="009F7636" w:rsidRDefault="009F7636" w:rsidP="009F7636">
      <w:pPr>
        <w:rPr>
          <w:sz w:val="20"/>
          <w:szCs w:val="20"/>
        </w:rPr>
      </w:pPr>
    </w:p>
    <w:p w:rsidR="009F7636" w:rsidRPr="009F7636" w:rsidRDefault="009F7636" w:rsidP="009F7636">
      <w:pPr>
        <w:rPr>
          <w:sz w:val="20"/>
          <w:szCs w:val="20"/>
        </w:rPr>
      </w:pPr>
    </w:p>
    <w:p w:rsidR="009F7636" w:rsidRPr="009F7636" w:rsidRDefault="009F7636" w:rsidP="009F7636">
      <w:pPr>
        <w:rPr>
          <w:sz w:val="20"/>
          <w:szCs w:val="20"/>
        </w:rPr>
      </w:pPr>
    </w:p>
    <w:p w:rsidR="009F7636" w:rsidRPr="009F7636" w:rsidRDefault="009F7636" w:rsidP="009F7636">
      <w:pPr>
        <w:rPr>
          <w:sz w:val="20"/>
          <w:szCs w:val="20"/>
        </w:rPr>
      </w:pPr>
    </w:p>
    <w:p w:rsidR="009F7636" w:rsidRPr="009F7636" w:rsidRDefault="009F7636" w:rsidP="009F7636">
      <w:pPr>
        <w:rPr>
          <w:sz w:val="20"/>
          <w:szCs w:val="20"/>
        </w:rPr>
      </w:pPr>
    </w:p>
    <w:p w:rsidR="009F7636" w:rsidRPr="009F7636" w:rsidRDefault="009F7636" w:rsidP="009F7636">
      <w:pPr>
        <w:rPr>
          <w:sz w:val="20"/>
          <w:szCs w:val="20"/>
        </w:rPr>
      </w:pPr>
    </w:p>
    <w:p w:rsidR="009F7636" w:rsidRPr="009F7636" w:rsidRDefault="009F7636" w:rsidP="009F7636">
      <w:pPr>
        <w:rPr>
          <w:sz w:val="20"/>
          <w:szCs w:val="20"/>
        </w:rPr>
      </w:pPr>
      <w:r w:rsidRPr="009F7636">
        <w:rPr>
          <w:sz w:val="20"/>
          <w:szCs w:val="20"/>
        </w:rPr>
        <w:t>Die Bildungstage werden wie Regelarbeitstage (max. 8 Std.) behandelt und als reguläre Arbeitszeit im Dienstplan angerechnet.</w:t>
      </w:r>
    </w:p>
    <w:p w:rsidR="009F7636" w:rsidRPr="009F7636" w:rsidRDefault="009F7636" w:rsidP="009F7636">
      <w:pPr>
        <w:rPr>
          <w:sz w:val="20"/>
          <w:szCs w:val="20"/>
        </w:rPr>
      </w:pPr>
      <w:r w:rsidRPr="009F7636">
        <w:rPr>
          <w:sz w:val="20"/>
          <w:szCs w:val="20"/>
        </w:rPr>
        <w:t>(Siehe 4.18. der Vereinbarung zur Durchführung eines Freieilligen Sozialen Jahres in der Kultur nach §11 Abs.2 JFDG)</w:t>
      </w:r>
    </w:p>
    <w:p w:rsidR="009F7636" w:rsidRDefault="009F7636" w:rsidP="009F7636">
      <w:pPr>
        <w:rPr>
          <w:sz w:val="20"/>
          <w:szCs w:val="20"/>
        </w:rPr>
      </w:pPr>
    </w:p>
    <w:p w:rsidR="009F7636" w:rsidRPr="009F7636" w:rsidRDefault="009F7636" w:rsidP="009F7636">
      <w:pPr>
        <w:rPr>
          <w:sz w:val="20"/>
          <w:szCs w:val="20"/>
        </w:rPr>
      </w:pPr>
    </w:p>
    <w:p w:rsidR="009F7636" w:rsidRPr="009F7636" w:rsidRDefault="009F7636" w:rsidP="009F7636">
      <w:pPr>
        <w:rPr>
          <w:sz w:val="20"/>
          <w:szCs w:val="20"/>
        </w:rPr>
      </w:pPr>
      <w:r w:rsidRPr="009F7636">
        <w:rPr>
          <w:sz w:val="20"/>
          <w:szCs w:val="20"/>
        </w:rPr>
        <w:t>___________________________________</w:t>
      </w:r>
    </w:p>
    <w:p w:rsidR="00D6018B" w:rsidRPr="00B65D6E" w:rsidRDefault="009F7636" w:rsidP="009F7636">
      <w:pPr>
        <w:rPr>
          <w:sz w:val="20"/>
          <w:szCs w:val="20"/>
        </w:rPr>
      </w:pPr>
      <w:r w:rsidRPr="009F7636">
        <w:rPr>
          <w:sz w:val="20"/>
          <w:szCs w:val="20"/>
        </w:rPr>
        <w:t>Einrichtung (Stempel und Unterschrift)</w:t>
      </w:r>
      <w:bookmarkStart w:id="0" w:name="_GoBack"/>
      <w:bookmarkEnd w:id="0"/>
    </w:p>
    <w:sectPr w:rsidR="00D6018B" w:rsidRPr="00B65D6E" w:rsidSect="007F6D2E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93E" w:rsidRDefault="000F293E">
      <w:pPr>
        <w:spacing w:after="0"/>
      </w:pPr>
      <w:r>
        <w:separator/>
      </w:r>
    </w:p>
  </w:endnote>
  <w:endnote w:type="continuationSeparator" w:id="0">
    <w:p w:rsidR="000F293E" w:rsidRDefault="000F29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">
    <w:panose1 w:val="020B0503050000000000"/>
    <w:charset w:val="00"/>
    <w:family w:val="swiss"/>
    <w:notTrueType/>
    <w:pitch w:val="variable"/>
    <w:sig w:usb0="A000006F" w:usb1="5000207B" w:usb2="00000000" w:usb3="00000000" w:csb0="00000193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4"/>
      <w:gridCol w:w="1703"/>
      <w:gridCol w:w="2787"/>
      <w:gridCol w:w="2312"/>
    </w:tblGrid>
    <w:tr w:rsidR="00B65D6E" w:rsidRPr="00B65D6E" w:rsidTr="00A732E4">
      <w:trPr>
        <w:cantSplit/>
      </w:trPr>
      <w:tc>
        <w:tcPr>
          <w:tcW w:w="1249" w:type="pct"/>
          <w:tcMar>
            <w:top w:w="170" w:type="dxa"/>
          </w:tcMar>
        </w:tcPr>
        <w:p w:rsidR="00113936" w:rsidRPr="00B65D6E" w:rsidRDefault="00113936">
          <w:pPr>
            <w:pStyle w:val="Fuzeile"/>
            <w:rPr>
              <w:color w:val="A6A6A6" w:themeColor="background1" w:themeShade="A6"/>
              <w:sz w:val="14"/>
              <w:szCs w:val="14"/>
            </w:rPr>
          </w:pPr>
          <w:r w:rsidRPr="00B65D6E">
            <w:rPr>
              <w:color w:val="A6A6A6" w:themeColor="background1" w:themeShade="A6"/>
              <w:sz w:val="14"/>
              <w:szCs w:val="14"/>
            </w:rPr>
            <w:t>Alte Bahnhofstraße 198/200</w:t>
          </w:r>
        </w:p>
      </w:tc>
      <w:tc>
        <w:tcPr>
          <w:tcW w:w="939" w:type="pct"/>
          <w:tcMar>
            <w:top w:w="170" w:type="dxa"/>
          </w:tcMar>
        </w:tcPr>
        <w:p w:rsidR="00113936" w:rsidRPr="00B65D6E" w:rsidRDefault="00113936" w:rsidP="00A605E9">
          <w:pPr>
            <w:pStyle w:val="Fuzeile"/>
            <w:ind w:left="285"/>
            <w:rPr>
              <w:color w:val="A6A6A6" w:themeColor="background1" w:themeShade="A6"/>
              <w:sz w:val="14"/>
              <w:szCs w:val="14"/>
            </w:rPr>
          </w:pPr>
          <w:r w:rsidRPr="00B65D6E">
            <w:rPr>
              <w:color w:val="A6A6A6" w:themeColor="background1" w:themeShade="A6"/>
              <w:sz w:val="14"/>
              <w:szCs w:val="14"/>
            </w:rPr>
            <w:t>T. 0234 810 258 38</w:t>
          </w:r>
        </w:p>
      </w:tc>
      <w:tc>
        <w:tcPr>
          <w:tcW w:w="1537" w:type="pct"/>
          <w:tcMar>
            <w:top w:w="170" w:type="dxa"/>
          </w:tcMar>
        </w:tcPr>
        <w:p w:rsidR="00113936" w:rsidRPr="00B65D6E" w:rsidRDefault="00113936" w:rsidP="00A605E9">
          <w:pPr>
            <w:pStyle w:val="Fuzeile"/>
            <w:ind w:left="856"/>
            <w:rPr>
              <w:color w:val="A6A6A6" w:themeColor="background1" w:themeShade="A6"/>
              <w:sz w:val="14"/>
              <w:szCs w:val="14"/>
            </w:rPr>
          </w:pPr>
          <w:r w:rsidRPr="00B65D6E">
            <w:rPr>
              <w:color w:val="A6A6A6" w:themeColor="background1" w:themeShade="A6"/>
              <w:sz w:val="14"/>
              <w:szCs w:val="14"/>
            </w:rPr>
            <w:t>info@</w:t>
          </w:r>
          <w:r w:rsidR="00A605E9">
            <w:rPr>
              <w:color w:val="A6A6A6" w:themeColor="background1" w:themeShade="A6"/>
              <w:sz w:val="14"/>
              <w:szCs w:val="14"/>
            </w:rPr>
            <w:t>fsjkultur.nrw</w:t>
          </w:r>
        </w:p>
      </w:tc>
      <w:tc>
        <w:tcPr>
          <w:tcW w:w="1275" w:type="pct"/>
          <w:tcMar>
            <w:top w:w="170" w:type="dxa"/>
          </w:tcMar>
        </w:tcPr>
        <w:p w:rsidR="00113936" w:rsidRPr="00B65D6E" w:rsidRDefault="00B65D6E" w:rsidP="00113936">
          <w:pPr>
            <w:pStyle w:val="Fuzeile"/>
            <w:rPr>
              <w:color w:val="A6A6A6" w:themeColor="background1" w:themeShade="A6"/>
              <w:sz w:val="14"/>
              <w:szCs w:val="14"/>
            </w:rPr>
          </w:pPr>
          <w:r w:rsidRPr="00B65D6E">
            <w:rPr>
              <w:color w:val="A6A6A6" w:themeColor="background1" w:themeShade="A6"/>
              <w:sz w:val="14"/>
              <w:szCs w:val="14"/>
            </w:rPr>
            <w:t xml:space="preserve">         </w:t>
          </w:r>
          <w:r w:rsidR="00113936" w:rsidRPr="00B65D6E">
            <w:rPr>
              <w:color w:val="A6A6A6" w:themeColor="background1" w:themeShade="A6"/>
              <w:sz w:val="14"/>
              <w:szCs w:val="14"/>
            </w:rPr>
            <w:t>Vereinsregister: 14 VR 3082</w:t>
          </w:r>
        </w:p>
      </w:tc>
    </w:tr>
    <w:tr w:rsidR="00B65D6E" w:rsidRPr="00B65D6E" w:rsidTr="00A732E4">
      <w:trPr>
        <w:cantSplit/>
      </w:trPr>
      <w:tc>
        <w:tcPr>
          <w:tcW w:w="1249" w:type="pct"/>
        </w:tcPr>
        <w:p w:rsidR="00113936" w:rsidRPr="00B65D6E" w:rsidRDefault="00113936">
          <w:pPr>
            <w:pStyle w:val="Fuzeile"/>
            <w:rPr>
              <w:color w:val="A6A6A6" w:themeColor="background1" w:themeShade="A6"/>
              <w:sz w:val="14"/>
              <w:szCs w:val="14"/>
            </w:rPr>
          </w:pPr>
          <w:r w:rsidRPr="00B65D6E">
            <w:rPr>
              <w:color w:val="A6A6A6" w:themeColor="background1" w:themeShade="A6"/>
              <w:sz w:val="14"/>
              <w:szCs w:val="14"/>
            </w:rPr>
            <w:t>44892 Bochum</w:t>
          </w:r>
        </w:p>
      </w:tc>
      <w:tc>
        <w:tcPr>
          <w:tcW w:w="939" w:type="pct"/>
        </w:tcPr>
        <w:p w:rsidR="00113936" w:rsidRPr="00B65D6E" w:rsidRDefault="00113936" w:rsidP="00A605E9">
          <w:pPr>
            <w:pStyle w:val="Fuzeile"/>
            <w:ind w:left="285"/>
            <w:rPr>
              <w:color w:val="A6A6A6" w:themeColor="background1" w:themeShade="A6"/>
              <w:sz w:val="14"/>
              <w:szCs w:val="14"/>
            </w:rPr>
          </w:pPr>
          <w:r w:rsidRPr="00B65D6E">
            <w:rPr>
              <w:color w:val="A6A6A6" w:themeColor="background1" w:themeShade="A6"/>
              <w:sz w:val="14"/>
              <w:szCs w:val="14"/>
            </w:rPr>
            <w:t>F. 0234 286 526</w:t>
          </w:r>
        </w:p>
      </w:tc>
      <w:tc>
        <w:tcPr>
          <w:tcW w:w="1537" w:type="pct"/>
        </w:tcPr>
        <w:p w:rsidR="00113936" w:rsidRPr="00B65D6E" w:rsidRDefault="00113936" w:rsidP="00A605E9">
          <w:pPr>
            <w:pStyle w:val="Fuzeile"/>
            <w:ind w:left="856"/>
            <w:rPr>
              <w:color w:val="A6A6A6" w:themeColor="background1" w:themeShade="A6"/>
              <w:sz w:val="14"/>
              <w:szCs w:val="14"/>
            </w:rPr>
          </w:pPr>
          <w:r w:rsidRPr="00B65D6E">
            <w:rPr>
              <w:color w:val="A6A6A6" w:themeColor="background1" w:themeShade="A6"/>
              <w:sz w:val="14"/>
              <w:szCs w:val="14"/>
            </w:rPr>
            <w:t>www.f</w:t>
          </w:r>
          <w:r w:rsidR="00A605E9">
            <w:rPr>
              <w:color w:val="A6A6A6" w:themeColor="background1" w:themeShade="A6"/>
              <w:sz w:val="14"/>
              <w:szCs w:val="14"/>
            </w:rPr>
            <w:t>sjkultur.nrw</w:t>
          </w:r>
        </w:p>
      </w:tc>
      <w:tc>
        <w:tcPr>
          <w:tcW w:w="1275" w:type="pct"/>
        </w:tcPr>
        <w:p w:rsidR="00113936" w:rsidRPr="00B65D6E" w:rsidRDefault="00B65D6E" w:rsidP="00113936">
          <w:pPr>
            <w:pStyle w:val="Fuzeile"/>
            <w:rPr>
              <w:color w:val="A6A6A6" w:themeColor="background1" w:themeShade="A6"/>
              <w:sz w:val="14"/>
              <w:szCs w:val="14"/>
            </w:rPr>
          </w:pPr>
          <w:r w:rsidRPr="00B65D6E">
            <w:rPr>
              <w:color w:val="A6A6A6" w:themeColor="background1" w:themeShade="A6"/>
              <w:sz w:val="14"/>
              <w:szCs w:val="14"/>
            </w:rPr>
            <w:t xml:space="preserve">         </w:t>
          </w:r>
          <w:r w:rsidR="00113936" w:rsidRPr="00B65D6E">
            <w:rPr>
              <w:color w:val="A6A6A6" w:themeColor="background1" w:themeShade="A6"/>
              <w:sz w:val="14"/>
              <w:szCs w:val="14"/>
            </w:rPr>
            <w:t>1. Vorsitzender: Gerhard Antoni</w:t>
          </w:r>
        </w:p>
      </w:tc>
    </w:tr>
  </w:tbl>
  <w:p w:rsidR="00113936" w:rsidRPr="00A732E4" w:rsidRDefault="00113936" w:rsidP="00A732E4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93E" w:rsidRDefault="000F293E">
      <w:pPr>
        <w:spacing w:after="0"/>
      </w:pPr>
      <w:r>
        <w:separator/>
      </w:r>
    </w:p>
  </w:footnote>
  <w:footnote w:type="continuationSeparator" w:id="0">
    <w:p w:rsidR="000F293E" w:rsidRDefault="000F29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7C" w:rsidRDefault="00A605E9">
    <w:pPr>
      <w:pStyle w:val="Kopfzeile"/>
    </w:pPr>
    <w:r>
      <w:rPr>
        <w:noProof/>
        <w:lang w:eastAsia="de-DE"/>
      </w:rPr>
      <w:drawing>
        <wp:inline distT="0" distB="0" distL="0" distR="0">
          <wp:extent cx="5756910" cy="96964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WDKuBi_links_LAGABK_rechts_ob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9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D4D"/>
    <w:multiLevelType w:val="hybridMultilevel"/>
    <w:tmpl w:val="1C322792"/>
    <w:lvl w:ilvl="0" w:tplc="F52649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AF0"/>
    <w:multiLevelType w:val="hybridMultilevel"/>
    <w:tmpl w:val="FBCEAB32"/>
    <w:lvl w:ilvl="0" w:tplc="E6CCD2C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59E"/>
    <w:multiLevelType w:val="hybridMultilevel"/>
    <w:tmpl w:val="AC0864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13AD"/>
    <w:multiLevelType w:val="hybridMultilevel"/>
    <w:tmpl w:val="D884D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62DD5"/>
    <w:multiLevelType w:val="hybridMultilevel"/>
    <w:tmpl w:val="1D06B0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4503C"/>
    <w:multiLevelType w:val="hybridMultilevel"/>
    <w:tmpl w:val="97F62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12868"/>
    <w:multiLevelType w:val="hybridMultilevel"/>
    <w:tmpl w:val="964EA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54653"/>
    <w:multiLevelType w:val="hybridMultilevel"/>
    <w:tmpl w:val="4F945E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C2069"/>
    <w:multiLevelType w:val="hybridMultilevel"/>
    <w:tmpl w:val="251293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54E60"/>
    <w:multiLevelType w:val="hybridMultilevel"/>
    <w:tmpl w:val="1AD6E274"/>
    <w:lvl w:ilvl="0" w:tplc="D6C2853E">
      <w:start w:val="3"/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36"/>
    <w:rsid w:val="000F293E"/>
    <w:rsid w:val="00113936"/>
    <w:rsid w:val="001E2E80"/>
    <w:rsid w:val="003E09BA"/>
    <w:rsid w:val="005A2428"/>
    <w:rsid w:val="005B4D0C"/>
    <w:rsid w:val="00631F37"/>
    <w:rsid w:val="00654FEF"/>
    <w:rsid w:val="0067068B"/>
    <w:rsid w:val="006948F3"/>
    <w:rsid w:val="006C4FB3"/>
    <w:rsid w:val="006F33C3"/>
    <w:rsid w:val="00700094"/>
    <w:rsid w:val="007465BF"/>
    <w:rsid w:val="00772587"/>
    <w:rsid w:val="007A3367"/>
    <w:rsid w:val="00837451"/>
    <w:rsid w:val="008C17E5"/>
    <w:rsid w:val="009605EA"/>
    <w:rsid w:val="0097067C"/>
    <w:rsid w:val="009F7636"/>
    <w:rsid w:val="00A16CAA"/>
    <w:rsid w:val="00A605E9"/>
    <w:rsid w:val="00A63EF2"/>
    <w:rsid w:val="00A732E4"/>
    <w:rsid w:val="00AC2B90"/>
    <w:rsid w:val="00AC46F8"/>
    <w:rsid w:val="00B05013"/>
    <w:rsid w:val="00B22472"/>
    <w:rsid w:val="00B65D6E"/>
    <w:rsid w:val="00CA2BB4"/>
    <w:rsid w:val="00D317E4"/>
    <w:rsid w:val="00D6018B"/>
    <w:rsid w:val="00D6104F"/>
    <w:rsid w:val="00E51B0C"/>
    <w:rsid w:val="00E75E2B"/>
    <w:rsid w:val="00EA763A"/>
    <w:rsid w:val="00EF2B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A2D7B"/>
  <w15:docId w15:val="{D8426D2F-F032-49B1-81A3-A70FEDD0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BM Plex Sans" w:eastAsiaTheme="minorHAnsi" w:hAnsi="IBM Plex Sans" w:cs="Times New Roman (Textkörper CS)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7D13"/>
  </w:style>
  <w:style w:type="paragraph" w:styleId="berschrift1">
    <w:name w:val="heading 1"/>
    <w:basedOn w:val="Standard"/>
    <w:next w:val="Standard"/>
    <w:link w:val="berschrift1Zchn"/>
    <w:qFormat/>
    <w:rsid w:val="00E75E2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2247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B22472"/>
  </w:style>
  <w:style w:type="paragraph" w:styleId="Fuzeile">
    <w:name w:val="footer"/>
    <w:basedOn w:val="Standard"/>
    <w:link w:val="FuzeileZchn"/>
    <w:uiPriority w:val="99"/>
    <w:unhideWhenUsed/>
    <w:rsid w:val="00B2247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22472"/>
  </w:style>
  <w:style w:type="paragraph" w:styleId="Listenabsatz">
    <w:name w:val="List Paragraph"/>
    <w:basedOn w:val="Standard"/>
    <w:uiPriority w:val="34"/>
    <w:qFormat/>
    <w:rsid w:val="00A63E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FB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FB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C4FB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75E2B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table" w:styleId="Tabellenraster">
    <w:name w:val="Table Grid"/>
    <w:basedOn w:val="NormaleTabelle"/>
    <w:uiPriority w:val="59"/>
    <w:rsid w:val="001139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agserver\22_Software\Dokumentvorlagen\MSOffice2016\Word\FSJKultur\FWD-Header_Footer_2019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FWD-Header_Footer_2019.dotx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 Arbeit Bildung Kultur NRW e.V.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</dc:creator>
  <cp:lastModifiedBy>lag</cp:lastModifiedBy>
  <cp:revision>1</cp:revision>
  <dcterms:created xsi:type="dcterms:W3CDTF">2019-05-24T06:50:00Z</dcterms:created>
  <dcterms:modified xsi:type="dcterms:W3CDTF">2019-05-24T06:54:00Z</dcterms:modified>
</cp:coreProperties>
</file>