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CA2F3" wp14:editId="51A428C1">
                <wp:simplePos x="0" y="0"/>
                <wp:positionH relativeFrom="column">
                  <wp:posOffset>3032125</wp:posOffset>
                </wp:positionH>
                <wp:positionV relativeFrom="paragraph">
                  <wp:posOffset>0</wp:posOffset>
                </wp:positionV>
                <wp:extent cx="2880360" cy="2758440"/>
                <wp:effectExtent l="0" t="0" r="1524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34" w:rsidRPr="00A56734" w:rsidRDefault="00A56734" w:rsidP="00A56734">
                            <w:pPr>
                              <w:rPr>
                                <w:rFonts w:ascii="IBM Plex Sans" w:hAnsi="IBM Plex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6734">
                              <w:rPr>
                                <w:rFonts w:ascii="IBM Plex Sans" w:hAnsi="IBM Plex Sans"/>
                                <w:b/>
                                <w:bCs/>
                                <w:sz w:val="18"/>
                                <w:szCs w:val="18"/>
                              </w:rPr>
                              <w:t>Wenn Freiwillige* an Bildungstagen nicht teilnehmen können, weil sie krank sind, braucht es eine Arbeitsunfähigkeitsbescheinigung ab dem ersten Bildungstag, an dem der*die Freiwillige* fehlt!</w:t>
                            </w:r>
                          </w:p>
                          <w:p w:rsidR="00A56734" w:rsidRPr="00A56734" w:rsidRDefault="00A56734" w:rsidP="00A56734">
                            <w:pPr>
                              <w:rPr>
                                <w:rFonts w:ascii="IBM Plex Sans" w:hAnsi="IBM Plex Sans" w:cs="BundesSans Regular"/>
                                <w:sz w:val="18"/>
                                <w:szCs w:val="18"/>
                              </w:rPr>
                            </w:pPr>
                            <w:r w:rsidRPr="00A56734">
                              <w:rPr>
                                <w:rFonts w:ascii="IBM Plex Sans" w:hAnsi="IBM Plex Sans" w:cs="BundesSans Regular"/>
                                <w:sz w:val="18"/>
                                <w:szCs w:val="18"/>
                              </w:rPr>
                              <w:t xml:space="preserve">Aus Datenschutzgründen bitten wir darum, das Original der Arbeitsunfähigkeitsbescheinigung nicht an uns zu senden (auch nicht in Kopie). </w:t>
                            </w:r>
                            <w:r w:rsidRPr="00A56734">
                              <w:rPr>
                                <w:rFonts w:ascii="IBM Plex Sans" w:hAnsi="IBM Plex Sans"/>
                                <w:bCs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 w:rsidRPr="00A56734">
                              <w:rPr>
                                <w:rFonts w:ascii="IBM Plex Sans" w:hAnsi="IBM Plex Sans" w:cs="BundesSans Regular"/>
                                <w:sz w:val="18"/>
                                <w:szCs w:val="18"/>
                              </w:rPr>
                              <w:t>senden Sie uns stattdessen diese Erklärung per Fax, E-Mail oder Post! Nehmen Sie das Original der Arbeitsunfähigkeitsbescheinigung in die Personalakte der*des Freiwilligen* für etwaige Prüfzwecke auf.</w:t>
                            </w:r>
                          </w:p>
                          <w:p w:rsidR="00A56734" w:rsidRPr="00275F59" w:rsidRDefault="00A56734" w:rsidP="00A56734">
                            <w:pPr>
                              <w:rPr>
                                <w:rFonts w:ascii="IBM Plex Sans" w:hAnsi="IBM Plex Sans"/>
                                <w:sz w:val="20"/>
                                <w:szCs w:val="20"/>
                              </w:rPr>
                            </w:pPr>
                            <w:r w:rsidRPr="00A56734">
                              <w:rPr>
                                <w:rFonts w:ascii="IBM Plex Sans" w:hAnsi="IBM Plex Sans" w:cs="BundesSans Regular"/>
                                <w:sz w:val="18"/>
                                <w:szCs w:val="18"/>
                              </w:rPr>
                              <w:t xml:space="preserve">Bitte senden Sie die ausgefüllte Erklärung im PDF-Format. Dafür bitte ausschließlich die </w:t>
                            </w:r>
                            <w:r w:rsidRPr="00A56734">
                              <w:rPr>
                                <w:rFonts w:ascii="IBM Plex Sans" w:hAnsi="IBM Plex Sans" w:cs="BundesSans Regular"/>
                                <w:i/>
                                <w:sz w:val="18"/>
                                <w:szCs w:val="18"/>
                              </w:rPr>
                              <w:t>PDF-Druckfunktion</w:t>
                            </w:r>
                            <w:r w:rsidRPr="00A56734">
                              <w:rPr>
                                <w:rFonts w:ascii="IBM Plex Sans" w:hAnsi="IBM Plex Sans" w:cs="BundesSans Regular"/>
                                <w:sz w:val="18"/>
                                <w:szCs w:val="18"/>
                              </w:rPr>
                              <w:t xml:space="preserve"> verwenden (oder als Scan), damit keine Änderungen im PDF möglich sind</w:t>
                            </w:r>
                            <w:r w:rsidRPr="00275F59">
                              <w:rPr>
                                <w:rFonts w:ascii="IBM Plex Sans" w:hAnsi="IBM Plex Sans" w:cs="BundesSans Regula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A2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75pt;margin-top:0;width:226.8pt;height:2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wc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">
                <v:textbox>
                  <w:txbxContent>
                    <w:p w:rsidR="00A56734" w:rsidRPr="00A56734" w:rsidRDefault="00A56734" w:rsidP="00A56734">
                      <w:pPr>
                        <w:rPr>
                          <w:rFonts w:ascii="IBM Plex Sans" w:hAnsi="IBM Plex Sans"/>
                          <w:b/>
                          <w:bCs/>
                          <w:sz w:val="18"/>
                          <w:szCs w:val="18"/>
                        </w:rPr>
                      </w:pPr>
                      <w:r w:rsidRPr="00A56734">
                        <w:rPr>
                          <w:rFonts w:ascii="IBM Plex Sans" w:hAnsi="IBM Plex Sans"/>
                          <w:b/>
                          <w:bCs/>
                          <w:sz w:val="18"/>
                          <w:szCs w:val="18"/>
                        </w:rPr>
                        <w:t>Wenn Freiwillige* an Bildungstagen nicht teilnehmen können, weil sie krank sind, braucht es eine Arbeitsunfähigkeitsbescheinigung ab dem ersten Bildungstag, an dem der*die Freiwillige* fehlt!</w:t>
                      </w:r>
                    </w:p>
                    <w:p w:rsidR="00A56734" w:rsidRPr="00A56734" w:rsidRDefault="00A56734" w:rsidP="00A56734">
                      <w:pPr>
                        <w:rPr>
                          <w:rFonts w:ascii="IBM Plex Sans" w:hAnsi="IBM Plex Sans" w:cs="BundesSans Regular"/>
                          <w:sz w:val="18"/>
                          <w:szCs w:val="18"/>
                        </w:rPr>
                      </w:pPr>
                      <w:r w:rsidRPr="00A56734">
                        <w:rPr>
                          <w:rFonts w:ascii="IBM Plex Sans" w:hAnsi="IBM Plex Sans" w:cs="BundesSans Regular"/>
                          <w:sz w:val="18"/>
                          <w:szCs w:val="18"/>
                        </w:rPr>
                        <w:t xml:space="preserve">Aus Datenschutzgründen bitten wir darum, das Original der Arbeitsunfähigkeitsbescheinigung nicht an uns zu senden (auch nicht in Kopie). </w:t>
                      </w:r>
                      <w:r w:rsidRPr="00A56734">
                        <w:rPr>
                          <w:rFonts w:ascii="IBM Plex Sans" w:hAnsi="IBM Plex Sans"/>
                          <w:bCs/>
                          <w:sz w:val="18"/>
                          <w:szCs w:val="18"/>
                        </w:rPr>
                        <w:t xml:space="preserve">Bitte </w:t>
                      </w:r>
                      <w:r w:rsidRPr="00A56734">
                        <w:rPr>
                          <w:rFonts w:ascii="IBM Plex Sans" w:hAnsi="IBM Plex Sans" w:cs="BundesSans Regular"/>
                          <w:sz w:val="18"/>
                          <w:szCs w:val="18"/>
                        </w:rPr>
                        <w:t>senden Sie uns stattdessen diese Erklärung per Fax, E-Mail oder Post! Nehmen Sie das Original der Arbeitsunfähigkeitsbescheinigung in die Personalakte der*des Freiwilligen* für etwaige Prüfzwecke auf.</w:t>
                      </w:r>
                    </w:p>
                    <w:p w:rsidR="00A56734" w:rsidRPr="00275F59" w:rsidRDefault="00A56734" w:rsidP="00A56734">
                      <w:pPr>
                        <w:rPr>
                          <w:rFonts w:ascii="IBM Plex Sans" w:hAnsi="IBM Plex Sans"/>
                          <w:sz w:val="20"/>
                          <w:szCs w:val="20"/>
                        </w:rPr>
                      </w:pPr>
                      <w:r w:rsidRPr="00A56734">
                        <w:rPr>
                          <w:rFonts w:ascii="IBM Plex Sans" w:hAnsi="IBM Plex Sans" w:cs="BundesSans Regular"/>
                          <w:sz w:val="18"/>
                          <w:szCs w:val="18"/>
                        </w:rPr>
                        <w:t xml:space="preserve">Bitte senden Sie die ausgefüllte Erklärung im PDF-Format. Dafür bitte ausschließlich die </w:t>
                      </w:r>
                      <w:r w:rsidRPr="00A56734">
                        <w:rPr>
                          <w:rFonts w:ascii="IBM Plex Sans" w:hAnsi="IBM Plex Sans" w:cs="BundesSans Regular"/>
                          <w:i/>
                          <w:sz w:val="18"/>
                          <w:szCs w:val="18"/>
                        </w:rPr>
                        <w:t>PDF-Druckfunktion</w:t>
                      </w:r>
                      <w:r w:rsidRPr="00A56734">
                        <w:rPr>
                          <w:rFonts w:ascii="IBM Plex Sans" w:hAnsi="IBM Plex Sans" w:cs="BundesSans Regular"/>
                          <w:sz w:val="18"/>
                          <w:szCs w:val="18"/>
                        </w:rPr>
                        <w:t xml:space="preserve"> verwenden (oder als Scan), damit keine Änderungen im PDF möglich sind</w:t>
                      </w:r>
                      <w:r w:rsidRPr="00275F59">
                        <w:rPr>
                          <w:rFonts w:ascii="IBM Plex Sans" w:hAnsi="IBM Plex Sans" w:cs="BundesSans Regular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F59">
        <w:rPr>
          <w:rFonts w:ascii="IBM Plex Sans" w:hAnsi="IBM Plex Sans"/>
        </w:rPr>
        <w:t>Name der Einsatzstelle</w:t>
      </w:r>
    </w:p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75F59">
        <w:rPr>
          <w:rFonts w:ascii="IBM Plex Sans" w:hAnsi="IBM Plex Sans"/>
        </w:rPr>
        <w:instrText xml:space="preserve"> FORMTEXT </w:instrText>
      </w:r>
      <w:r w:rsidRPr="00275F59">
        <w:rPr>
          <w:rFonts w:ascii="IBM Plex Sans" w:hAnsi="IBM Plex Sans"/>
        </w:rPr>
      </w:r>
      <w:r w:rsidRPr="00275F59">
        <w:rPr>
          <w:rFonts w:ascii="IBM Plex Sans" w:hAnsi="IBM Plex Sans"/>
        </w:rPr>
        <w:fldChar w:fldCharType="separate"/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</w:rPr>
        <w:fldChar w:fldCharType="end"/>
      </w:r>
      <w:bookmarkEnd w:id="0"/>
    </w:p>
    <w:p w:rsidR="00A56734" w:rsidRDefault="00A56734" w:rsidP="00A56734">
      <w:pPr>
        <w:rPr>
          <w:rFonts w:ascii="IBM Plex Sans" w:hAnsi="IBM Plex Sans"/>
          <w:b/>
        </w:rPr>
      </w:pPr>
    </w:p>
    <w:p w:rsidR="00522936" w:rsidRDefault="00522936" w:rsidP="00A56734">
      <w:pPr>
        <w:rPr>
          <w:rFonts w:ascii="IBM Plex Sans" w:hAnsi="IBM Plex Sans"/>
          <w:b/>
        </w:rPr>
      </w:pPr>
      <w:bookmarkStart w:id="1" w:name="_GoBack"/>
      <w:bookmarkEnd w:id="1"/>
    </w:p>
    <w:p w:rsidR="00A56734" w:rsidRPr="00275F59" w:rsidRDefault="00A56734" w:rsidP="00A56734">
      <w:pPr>
        <w:rPr>
          <w:rFonts w:ascii="IBM Plex Sans" w:hAnsi="IBM Plex Sans"/>
          <w:b/>
        </w:rPr>
      </w:pPr>
      <w:r w:rsidRPr="00275F59">
        <w:rPr>
          <w:rFonts w:ascii="IBM Plex Sans" w:hAnsi="IBM Plex Sans"/>
          <w:b/>
        </w:rPr>
        <w:t>An den Träger</w:t>
      </w:r>
    </w:p>
    <w:p w:rsidR="00A56734" w:rsidRPr="00275F59" w:rsidRDefault="00A56734" w:rsidP="00A56734">
      <w:pPr>
        <w:spacing w:after="0"/>
        <w:rPr>
          <w:rFonts w:ascii="IBM Plex Sans" w:hAnsi="IBM Plex Sans"/>
        </w:rPr>
      </w:pPr>
      <w:r w:rsidRPr="00275F59">
        <w:rPr>
          <w:rFonts w:ascii="IBM Plex Sans" w:hAnsi="IBM Plex Sans"/>
        </w:rPr>
        <w:t>LAG ABK NRW e. V.</w:t>
      </w:r>
    </w:p>
    <w:p w:rsidR="00A56734" w:rsidRPr="00275F59" w:rsidRDefault="00A56734" w:rsidP="00A56734">
      <w:pPr>
        <w:spacing w:after="0"/>
        <w:rPr>
          <w:rFonts w:ascii="IBM Plex Sans" w:hAnsi="IBM Plex Sans"/>
        </w:rPr>
      </w:pPr>
      <w:r w:rsidRPr="00275F59">
        <w:rPr>
          <w:rFonts w:ascii="IBM Plex Sans" w:hAnsi="IBM Plex Sans"/>
        </w:rPr>
        <w:t>Alte Bahnhofstr. 198/200</w:t>
      </w:r>
    </w:p>
    <w:p w:rsidR="00A56734" w:rsidRDefault="00A56734" w:rsidP="00A56734">
      <w:pPr>
        <w:spacing w:after="0"/>
        <w:rPr>
          <w:rFonts w:ascii="IBM Plex Sans" w:hAnsi="IBM Plex Sans"/>
        </w:rPr>
      </w:pPr>
      <w:r w:rsidRPr="00275F59">
        <w:rPr>
          <w:rFonts w:ascii="IBM Plex Sans" w:hAnsi="IBM Plex Sans"/>
        </w:rPr>
        <w:t>44892 Bochum</w:t>
      </w:r>
    </w:p>
    <w:p w:rsidR="00A56734" w:rsidRPr="00275F59" w:rsidRDefault="00A56734" w:rsidP="00A56734">
      <w:pPr>
        <w:spacing w:after="0"/>
        <w:rPr>
          <w:rFonts w:ascii="IBM Plex Sans" w:hAnsi="IBM Plex Sans"/>
        </w:rPr>
      </w:pPr>
      <w:r w:rsidRPr="00275F59">
        <w:rPr>
          <w:rFonts w:ascii="IBM Plex Sans" w:hAnsi="IBM Plex Sans"/>
        </w:rPr>
        <w:t>Fax: 0234 28 65 26</w:t>
      </w:r>
    </w:p>
    <w:p w:rsidR="00A56734" w:rsidRPr="00275F59" w:rsidRDefault="00A56734" w:rsidP="00A56734">
      <w:pPr>
        <w:spacing w:after="0"/>
        <w:rPr>
          <w:rFonts w:ascii="IBM Plex Sans" w:hAnsi="IBM Plex Sans"/>
        </w:rPr>
      </w:pPr>
      <w:r>
        <w:rPr>
          <w:rFonts w:ascii="IBM Plex Sans" w:hAnsi="IBM Plex Sans"/>
        </w:rPr>
        <w:t>E-Mail: info@fsjkultur.nrw</w:t>
      </w:r>
    </w:p>
    <w:p w:rsidR="00A56734" w:rsidRDefault="00A56734" w:rsidP="00A56734">
      <w:pPr>
        <w:rPr>
          <w:rFonts w:ascii="IBM Plex Sans" w:hAnsi="IBM Plex Sans"/>
        </w:rPr>
      </w:pPr>
    </w:p>
    <w:p w:rsidR="00A56734" w:rsidRPr="00275F59" w:rsidRDefault="00A56734" w:rsidP="00A56734">
      <w:pPr>
        <w:rPr>
          <w:rFonts w:ascii="IBM Plex Sans" w:hAnsi="IBM Plex Sans"/>
        </w:rPr>
      </w:pPr>
    </w:p>
    <w:p w:rsidR="00A56734" w:rsidRPr="00275F59" w:rsidRDefault="00A56734" w:rsidP="00A56734">
      <w:pPr>
        <w:pStyle w:val="Default"/>
        <w:rPr>
          <w:rFonts w:ascii="IBM Plex Sans" w:hAnsi="IBM Plex Sans"/>
          <w:b/>
          <w:bCs/>
        </w:rPr>
      </w:pPr>
      <w:r w:rsidRPr="00275F59">
        <w:rPr>
          <w:rFonts w:ascii="IBM Plex Sans" w:hAnsi="IBM Plex Sans"/>
          <w:b/>
          <w:bCs/>
        </w:rPr>
        <w:t>Erklärung über das Vorliegen einer Arbeitsunfähigkeitsbescheinigung</w:t>
      </w:r>
    </w:p>
    <w:p w:rsidR="00A56734" w:rsidRPr="00275F59" w:rsidRDefault="00A56734" w:rsidP="00A56734">
      <w:pPr>
        <w:pStyle w:val="Default"/>
        <w:rPr>
          <w:rFonts w:ascii="IBM Plex Sans" w:hAnsi="IBM Plex Sans"/>
          <w:b/>
          <w:bCs/>
          <w:sz w:val="22"/>
          <w:szCs w:val="22"/>
        </w:rPr>
      </w:pPr>
    </w:p>
    <w:p w:rsidR="00A56734" w:rsidRPr="00275F59" w:rsidRDefault="00A56734" w:rsidP="00A56734">
      <w:pPr>
        <w:pStyle w:val="Default"/>
        <w:rPr>
          <w:rFonts w:ascii="IBM Plex Sans" w:hAnsi="IBM Plex Sans" w:cs="BundesSans Regular"/>
          <w:sz w:val="22"/>
          <w:szCs w:val="22"/>
        </w:rPr>
      </w:pPr>
      <w:r w:rsidRPr="00275F59">
        <w:rPr>
          <w:rFonts w:ascii="IBM Plex Sans" w:hAnsi="IBM Plex Sans" w:cs="BundesSans Regular"/>
          <w:sz w:val="22"/>
          <w:szCs w:val="22"/>
        </w:rPr>
        <w:t xml:space="preserve">Für den*die Freiwillige*n liegt eine Arbeitsunfähigkeitsbescheinigung (AUB) vor, eine Teilnahme am/ an den Bildungstag/en war deshalb im genannten Zeitraum nicht möglich: </w:t>
      </w:r>
    </w:p>
    <w:p w:rsidR="00A56734" w:rsidRPr="00275F59" w:rsidRDefault="00A56734" w:rsidP="00A56734">
      <w:pPr>
        <w:pStyle w:val="Default"/>
        <w:rPr>
          <w:rFonts w:ascii="IBM Plex Sans" w:hAnsi="IBM Plex Sans" w:cs="BundesSans Regular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56734" w:rsidRPr="00275F59" w:rsidTr="00A81855"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 w:cs="BundesSans Regular"/>
              </w:rPr>
            </w:pPr>
            <w:r w:rsidRPr="00275F59">
              <w:rPr>
                <w:rFonts w:ascii="IBM Plex Sans" w:hAnsi="IBM Plex Sans" w:cs="BundesSans Regular"/>
              </w:rPr>
              <w:t>Freiwillige</w:t>
            </w:r>
            <w:r>
              <w:rPr>
                <w:rFonts w:ascii="IBM Plex Sans" w:hAnsi="IBM Plex Sans" w:cs="BundesSans Regular"/>
              </w:rPr>
              <w:t>*r N</w:t>
            </w:r>
            <w:r w:rsidRPr="00275F59">
              <w:rPr>
                <w:rFonts w:ascii="IBM Plex Sans" w:hAnsi="IBM Plex Sans" w:cs="BundesSans Regular"/>
              </w:rPr>
              <w:t>ame (Vor- und Nachname)</w:t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/>
              </w:rPr>
            </w:pPr>
            <w:r w:rsidRPr="00275F59">
              <w:rPr>
                <w:rFonts w:ascii="IBM Plex Sans" w:hAnsi="IBM Plex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F59">
              <w:rPr>
                <w:rFonts w:ascii="IBM Plex Sans" w:hAnsi="IBM Plex Sans"/>
              </w:rPr>
              <w:instrText xml:space="preserve"> FORMTEXT </w:instrText>
            </w:r>
            <w:r w:rsidRPr="00275F59">
              <w:rPr>
                <w:rFonts w:ascii="IBM Plex Sans" w:hAnsi="IBM Plex Sans"/>
              </w:rPr>
            </w:r>
            <w:r w:rsidRPr="00275F59">
              <w:rPr>
                <w:rFonts w:ascii="IBM Plex Sans" w:hAnsi="IBM Plex Sans"/>
              </w:rPr>
              <w:fldChar w:fldCharType="separate"/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</w:rPr>
              <w:fldChar w:fldCharType="end"/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</w:tr>
      <w:tr w:rsidR="00A56734" w:rsidRPr="00275F59" w:rsidTr="00A81855"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 w:cs="BundesSans Regular"/>
              </w:rPr>
            </w:pPr>
            <w:r w:rsidRPr="00275F59">
              <w:rPr>
                <w:rFonts w:ascii="IBM Plex Sans" w:hAnsi="IBM Plex Sans" w:cs="BundesSans Regular"/>
              </w:rPr>
              <w:t>im BFD</w:t>
            </w:r>
            <w:r>
              <w:rPr>
                <w:rFonts w:ascii="IBM Plex Sans" w:hAnsi="IBM Plex Sans" w:cs="BundesSans Regular"/>
              </w:rPr>
              <w:t>:</w:t>
            </w:r>
            <w:r w:rsidRPr="00275F59">
              <w:rPr>
                <w:rFonts w:ascii="IBM Plex Sans" w:hAnsi="IBM Plex Sans" w:cs="BundesSans Regular"/>
              </w:rPr>
              <w:t xml:space="preserve"> Freiwillige</w:t>
            </w:r>
            <w:r>
              <w:rPr>
                <w:rFonts w:ascii="IBM Plex Sans" w:hAnsi="IBM Plex Sans" w:cs="BundesSans Regular"/>
              </w:rPr>
              <w:t xml:space="preserve">*r </w:t>
            </w:r>
            <w:r w:rsidRPr="00275F59">
              <w:rPr>
                <w:rFonts w:ascii="IBM Plex Sans" w:hAnsi="IBM Plex Sans" w:cs="BundesSans Regular"/>
              </w:rPr>
              <w:t>Kennung</w:t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/>
              </w:rPr>
            </w:pPr>
            <w:r w:rsidRPr="00275F59">
              <w:rPr>
                <w:rFonts w:ascii="IBM Plex Sans" w:hAnsi="IBM Plex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F59">
              <w:rPr>
                <w:rFonts w:ascii="IBM Plex Sans" w:hAnsi="IBM Plex Sans"/>
              </w:rPr>
              <w:instrText xml:space="preserve"> FORMTEXT </w:instrText>
            </w:r>
            <w:r w:rsidRPr="00275F59">
              <w:rPr>
                <w:rFonts w:ascii="IBM Plex Sans" w:hAnsi="IBM Plex Sans"/>
              </w:rPr>
            </w:r>
            <w:r w:rsidRPr="00275F59">
              <w:rPr>
                <w:rFonts w:ascii="IBM Plex Sans" w:hAnsi="IBM Plex Sans"/>
              </w:rPr>
              <w:fldChar w:fldCharType="separate"/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</w:rPr>
              <w:fldChar w:fldCharType="end"/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</w:tr>
      <w:tr w:rsidR="00A56734" w:rsidRPr="00275F59" w:rsidTr="00A81855"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 w:cs="BundesSans Regular"/>
              </w:rPr>
            </w:pPr>
            <w:r w:rsidRPr="00275F59">
              <w:rPr>
                <w:rFonts w:ascii="IBM Plex Sans" w:hAnsi="IBM Plex Sans" w:cs="BundesSans Regular"/>
              </w:rPr>
              <w:t>Ausstellungsdatum der AUB</w:t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/>
              </w:rPr>
            </w:pPr>
            <w:r w:rsidRPr="00275F59">
              <w:rPr>
                <w:rFonts w:ascii="IBM Plex Sans" w:hAnsi="IBM Plex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F59">
              <w:rPr>
                <w:rFonts w:ascii="IBM Plex Sans" w:hAnsi="IBM Plex Sans"/>
              </w:rPr>
              <w:instrText xml:space="preserve"> FORMTEXT </w:instrText>
            </w:r>
            <w:r w:rsidRPr="00275F59">
              <w:rPr>
                <w:rFonts w:ascii="IBM Plex Sans" w:hAnsi="IBM Plex Sans"/>
              </w:rPr>
            </w:r>
            <w:r w:rsidRPr="00275F59">
              <w:rPr>
                <w:rFonts w:ascii="IBM Plex Sans" w:hAnsi="IBM Plex Sans"/>
              </w:rPr>
              <w:fldChar w:fldCharType="separate"/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</w:rPr>
              <w:fldChar w:fldCharType="end"/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</w:tr>
      <w:tr w:rsidR="00A56734" w:rsidRPr="00275F59" w:rsidTr="00A81855"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 w:cs="BundesSans Regular"/>
              </w:rPr>
            </w:pPr>
            <w:r w:rsidRPr="00275F59">
              <w:rPr>
                <w:rFonts w:ascii="IBM Plex Sans" w:hAnsi="IBM Plex Sans" w:cs="BundesSans Regular"/>
              </w:rPr>
              <w:t>Dauer der Arbeitsunfähigkeit (von - bis)</w:t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  <w:tc>
          <w:tcPr>
            <w:tcW w:w="4531" w:type="dxa"/>
          </w:tcPr>
          <w:p w:rsidR="00A56734" w:rsidRPr="00275F59" w:rsidRDefault="00A56734" w:rsidP="00A81855">
            <w:pPr>
              <w:rPr>
                <w:rFonts w:ascii="IBM Plex Sans" w:hAnsi="IBM Plex Sans"/>
              </w:rPr>
            </w:pPr>
            <w:r w:rsidRPr="00275F59">
              <w:rPr>
                <w:rFonts w:ascii="IBM Plex Sans" w:hAnsi="IBM Plex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5F59">
              <w:rPr>
                <w:rFonts w:ascii="IBM Plex Sans" w:hAnsi="IBM Plex Sans"/>
              </w:rPr>
              <w:instrText xml:space="preserve"> FORMTEXT </w:instrText>
            </w:r>
            <w:r w:rsidRPr="00275F59">
              <w:rPr>
                <w:rFonts w:ascii="IBM Plex Sans" w:hAnsi="IBM Plex Sans"/>
              </w:rPr>
            </w:r>
            <w:r w:rsidRPr="00275F59">
              <w:rPr>
                <w:rFonts w:ascii="IBM Plex Sans" w:hAnsi="IBM Plex Sans"/>
              </w:rPr>
              <w:fldChar w:fldCharType="separate"/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  <w:noProof/>
              </w:rPr>
              <w:t> </w:t>
            </w:r>
            <w:r w:rsidRPr="00275F59">
              <w:rPr>
                <w:rFonts w:ascii="IBM Plex Sans" w:hAnsi="IBM Plex Sans"/>
              </w:rPr>
              <w:fldChar w:fldCharType="end"/>
            </w:r>
          </w:p>
          <w:p w:rsidR="00A56734" w:rsidRPr="00275F59" w:rsidRDefault="00A56734" w:rsidP="00A81855">
            <w:pPr>
              <w:pStyle w:val="Default"/>
              <w:rPr>
                <w:rFonts w:ascii="IBM Plex Sans" w:hAnsi="IBM Plex Sans" w:cs="BundesSans Regular"/>
                <w:sz w:val="22"/>
                <w:szCs w:val="22"/>
              </w:rPr>
            </w:pPr>
          </w:p>
        </w:tc>
      </w:tr>
    </w:tbl>
    <w:p w:rsidR="00A56734" w:rsidRPr="00275F59" w:rsidRDefault="00A56734" w:rsidP="00A56734">
      <w:pPr>
        <w:pStyle w:val="Default"/>
        <w:rPr>
          <w:rFonts w:ascii="IBM Plex Sans" w:hAnsi="IBM Plex Sans" w:cs="BundesSans Regular"/>
          <w:sz w:val="22"/>
          <w:szCs w:val="22"/>
        </w:rPr>
      </w:pPr>
    </w:p>
    <w:p w:rsidR="00A56734" w:rsidRPr="00275F59" w:rsidRDefault="00A56734" w:rsidP="00A56734">
      <w:pPr>
        <w:pStyle w:val="Default"/>
        <w:rPr>
          <w:rFonts w:ascii="IBM Plex Sans" w:hAnsi="IBM Plex Sans" w:cs="BundesSans Regular"/>
          <w:sz w:val="22"/>
          <w:szCs w:val="22"/>
        </w:rPr>
      </w:pPr>
    </w:p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5F59">
        <w:rPr>
          <w:rFonts w:ascii="IBM Plex Sans" w:hAnsi="IBM Plex Sans"/>
        </w:rPr>
        <w:instrText xml:space="preserve"> FORMTEXT </w:instrText>
      </w:r>
      <w:r w:rsidRPr="00275F59">
        <w:rPr>
          <w:rFonts w:ascii="IBM Plex Sans" w:hAnsi="IBM Plex Sans"/>
        </w:rPr>
      </w:r>
      <w:r w:rsidRPr="00275F59">
        <w:rPr>
          <w:rFonts w:ascii="IBM Plex Sans" w:hAnsi="IBM Plex Sans"/>
        </w:rPr>
        <w:fldChar w:fldCharType="separate"/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</w:rPr>
        <w:fldChar w:fldCharType="end"/>
      </w:r>
    </w:p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</w:rPr>
        <w:t>Ort, Datum</w:t>
      </w:r>
    </w:p>
    <w:p w:rsidR="00A56734" w:rsidRPr="00275F59" w:rsidRDefault="00A56734" w:rsidP="00A56734">
      <w:pPr>
        <w:rPr>
          <w:rFonts w:ascii="IBM Plex Sans" w:hAnsi="IBM Plex Sans"/>
        </w:rPr>
      </w:pPr>
    </w:p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5F59">
        <w:rPr>
          <w:rFonts w:ascii="IBM Plex Sans" w:hAnsi="IBM Plex Sans"/>
        </w:rPr>
        <w:instrText xml:space="preserve"> FORMTEXT </w:instrText>
      </w:r>
      <w:r w:rsidRPr="00275F59">
        <w:rPr>
          <w:rFonts w:ascii="IBM Plex Sans" w:hAnsi="IBM Plex Sans"/>
        </w:rPr>
      </w:r>
      <w:r w:rsidRPr="00275F59">
        <w:rPr>
          <w:rFonts w:ascii="IBM Plex Sans" w:hAnsi="IBM Plex Sans"/>
        </w:rPr>
        <w:fldChar w:fldCharType="separate"/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  <w:noProof/>
        </w:rPr>
        <w:t> </w:t>
      </w:r>
      <w:r w:rsidRPr="00275F59">
        <w:rPr>
          <w:rFonts w:ascii="IBM Plex Sans" w:hAnsi="IBM Plex Sans"/>
        </w:rPr>
        <w:fldChar w:fldCharType="end"/>
      </w:r>
    </w:p>
    <w:p w:rsidR="00A56734" w:rsidRPr="00275F59" w:rsidRDefault="00A56734" w:rsidP="00A56734">
      <w:pPr>
        <w:rPr>
          <w:rFonts w:ascii="IBM Plex Sans" w:hAnsi="IBM Plex Sans"/>
        </w:rPr>
      </w:pPr>
      <w:r w:rsidRPr="00275F59">
        <w:rPr>
          <w:rFonts w:ascii="IBM Plex Sans" w:hAnsi="IBM Plex Sans"/>
        </w:rPr>
        <w:t>Name (Ansprechperson in der Einsatzstelle)</w:t>
      </w:r>
    </w:p>
    <w:p w:rsidR="00D6018B" w:rsidRPr="00B65D6E" w:rsidRDefault="00A56734" w:rsidP="00A56734">
      <w:pPr>
        <w:rPr>
          <w:sz w:val="20"/>
          <w:szCs w:val="20"/>
        </w:rPr>
      </w:pPr>
      <w:r w:rsidRPr="00275F59">
        <w:rPr>
          <w:rFonts w:ascii="IBM Plex Sans" w:hAnsi="IBM Plex Sans"/>
          <w:i/>
        </w:rPr>
        <w:t>Eine Unterschrift ist nicht erforderlich.</w:t>
      </w:r>
    </w:p>
    <w:sectPr w:rsidR="00D6018B" w:rsidRPr="00B65D6E" w:rsidSect="007F6D2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7E" w:rsidRDefault="00B8287E">
      <w:pPr>
        <w:spacing w:after="0"/>
      </w:pPr>
      <w:r>
        <w:separator/>
      </w:r>
    </w:p>
  </w:endnote>
  <w:endnote w:type="continuationSeparator" w:id="0">
    <w:p w:rsidR="00B8287E" w:rsidRDefault="00B82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undes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4"/>
      <w:gridCol w:w="1703"/>
      <w:gridCol w:w="2787"/>
      <w:gridCol w:w="2312"/>
    </w:tblGrid>
    <w:tr w:rsidR="00B65D6E" w:rsidRPr="00B65D6E" w:rsidTr="00A732E4">
      <w:trPr>
        <w:cantSplit/>
      </w:trPr>
      <w:tc>
        <w:tcPr>
          <w:tcW w:w="1249" w:type="pct"/>
          <w:tcMar>
            <w:top w:w="170" w:type="dxa"/>
          </w:tcMar>
        </w:tcPr>
        <w:p w:rsidR="00113936" w:rsidRPr="00A56734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Alte Bahnhofstraße 198/200</w:t>
          </w:r>
        </w:p>
      </w:tc>
      <w:tc>
        <w:tcPr>
          <w:tcW w:w="939" w:type="pct"/>
          <w:tcMar>
            <w:top w:w="170" w:type="dxa"/>
          </w:tcMar>
        </w:tcPr>
        <w:p w:rsidR="00113936" w:rsidRPr="00A56734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T. 0234 810 258 38</w:t>
          </w:r>
        </w:p>
      </w:tc>
      <w:tc>
        <w:tcPr>
          <w:tcW w:w="1537" w:type="pct"/>
          <w:tcMar>
            <w:top w:w="170" w:type="dxa"/>
          </w:tcMar>
        </w:tcPr>
        <w:p w:rsidR="00113936" w:rsidRPr="00A56734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info@</w:t>
          </w:r>
          <w:r w:rsidR="00A605E9" w:rsidRPr="00A56734">
            <w:rPr>
              <w:color w:val="A6A6A6" w:themeColor="background1" w:themeShade="A6"/>
              <w:sz w:val="14"/>
              <w:szCs w:val="14"/>
            </w:rPr>
            <w:t>fsjkultur.nrw</w:t>
          </w:r>
        </w:p>
      </w:tc>
      <w:tc>
        <w:tcPr>
          <w:tcW w:w="1275" w:type="pct"/>
          <w:tcMar>
            <w:top w:w="170" w:type="dxa"/>
          </w:tcMar>
        </w:tcPr>
        <w:p w:rsidR="00113936" w:rsidRPr="00A56734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A56734">
            <w:rPr>
              <w:color w:val="A6A6A6" w:themeColor="background1" w:themeShade="A6"/>
              <w:sz w:val="14"/>
              <w:szCs w:val="14"/>
            </w:rPr>
            <w:t>Vereinsregister: 14 VR 3082</w:t>
          </w:r>
        </w:p>
      </w:tc>
    </w:tr>
    <w:tr w:rsidR="00B65D6E" w:rsidRPr="00B65D6E" w:rsidTr="00A732E4">
      <w:trPr>
        <w:cantSplit/>
      </w:trPr>
      <w:tc>
        <w:tcPr>
          <w:tcW w:w="1249" w:type="pct"/>
        </w:tcPr>
        <w:p w:rsidR="00113936" w:rsidRPr="00A56734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44892 Bochum</w:t>
          </w:r>
        </w:p>
      </w:tc>
      <w:tc>
        <w:tcPr>
          <w:tcW w:w="939" w:type="pct"/>
        </w:tcPr>
        <w:p w:rsidR="00113936" w:rsidRPr="00A56734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F. 0234 286 526</w:t>
          </w:r>
        </w:p>
      </w:tc>
      <w:tc>
        <w:tcPr>
          <w:tcW w:w="1537" w:type="pct"/>
        </w:tcPr>
        <w:p w:rsidR="00113936" w:rsidRPr="00A56734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>www.f</w:t>
          </w:r>
          <w:r w:rsidR="00A605E9" w:rsidRPr="00A56734">
            <w:rPr>
              <w:color w:val="A6A6A6" w:themeColor="background1" w:themeShade="A6"/>
              <w:sz w:val="14"/>
              <w:szCs w:val="14"/>
            </w:rPr>
            <w:t>sjkultur.nrw</w:t>
          </w:r>
        </w:p>
      </w:tc>
      <w:tc>
        <w:tcPr>
          <w:tcW w:w="1275" w:type="pct"/>
        </w:tcPr>
        <w:p w:rsidR="00113936" w:rsidRPr="00A56734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A56734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A56734">
            <w:rPr>
              <w:color w:val="A6A6A6" w:themeColor="background1" w:themeShade="A6"/>
              <w:sz w:val="14"/>
              <w:szCs w:val="14"/>
            </w:rPr>
            <w:t>1. Vorsitzender: Gerhard Antoni</w:t>
          </w:r>
        </w:p>
      </w:tc>
    </w:tr>
  </w:tbl>
  <w:p w:rsidR="00113936" w:rsidRPr="00A732E4" w:rsidRDefault="00113936" w:rsidP="00A732E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7E" w:rsidRDefault="00B8287E">
      <w:pPr>
        <w:spacing w:after="0"/>
      </w:pPr>
      <w:r>
        <w:separator/>
      </w:r>
    </w:p>
  </w:footnote>
  <w:footnote w:type="continuationSeparator" w:id="0">
    <w:p w:rsidR="00B8287E" w:rsidRDefault="00B828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7C" w:rsidRDefault="00A605E9">
    <w:pPr>
      <w:pStyle w:val="Kopfzeile"/>
    </w:pPr>
    <w:r>
      <w:rPr>
        <w:noProof/>
        <w:lang w:eastAsia="de-DE"/>
      </w:rPr>
      <w:drawing>
        <wp:inline distT="0" distB="0" distL="0" distR="0" wp14:anchorId="42869D23" wp14:editId="41471DBC">
          <wp:extent cx="5756910" cy="9696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86C"/>
    <w:multiLevelType w:val="hybridMultilevel"/>
    <w:tmpl w:val="5BF0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653"/>
    <w:multiLevelType w:val="hybridMultilevel"/>
    <w:tmpl w:val="4F945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1D"/>
    <w:multiLevelType w:val="hybridMultilevel"/>
    <w:tmpl w:val="19A07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4"/>
    <w:rsid w:val="00077B30"/>
    <w:rsid w:val="00113936"/>
    <w:rsid w:val="001E2E80"/>
    <w:rsid w:val="0032241D"/>
    <w:rsid w:val="003E09BA"/>
    <w:rsid w:val="00522936"/>
    <w:rsid w:val="005A2428"/>
    <w:rsid w:val="005B4D0C"/>
    <w:rsid w:val="00631F37"/>
    <w:rsid w:val="00654FEF"/>
    <w:rsid w:val="0067068B"/>
    <w:rsid w:val="006948F3"/>
    <w:rsid w:val="006C4FB3"/>
    <w:rsid w:val="006F33C3"/>
    <w:rsid w:val="00700094"/>
    <w:rsid w:val="007465BF"/>
    <w:rsid w:val="00772587"/>
    <w:rsid w:val="007A3367"/>
    <w:rsid w:val="00837451"/>
    <w:rsid w:val="008A7664"/>
    <w:rsid w:val="008C17E5"/>
    <w:rsid w:val="009605EA"/>
    <w:rsid w:val="0097067C"/>
    <w:rsid w:val="00A16CAA"/>
    <w:rsid w:val="00A56734"/>
    <w:rsid w:val="00A605E9"/>
    <w:rsid w:val="00A63EF2"/>
    <w:rsid w:val="00A732E4"/>
    <w:rsid w:val="00AC2B90"/>
    <w:rsid w:val="00AC46F8"/>
    <w:rsid w:val="00AD61B8"/>
    <w:rsid w:val="00B05013"/>
    <w:rsid w:val="00B22472"/>
    <w:rsid w:val="00B65D6E"/>
    <w:rsid w:val="00B8287E"/>
    <w:rsid w:val="00C528FC"/>
    <w:rsid w:val="00CA2BB4"/>
    <w:rsid w:val="00D317E4"/>
    <w:rsid w:val="00D6018B"/>
    <w:rsid w:val="00D6104F"/>
    <w:rsid w:val="00E51B0C"/>
    <w:rsid w:val="00E75E2B"/>
    <w:rsid w:val="00EA763A"/>
    <w:rsid w:val="00E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B57F2"/>
  <w15:docId w15:val="{6B23720E-84F2-46BC-815E-5C097990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BM Plex Sans" w:eastAsiaTheme="minorHAnsi" w:hAnsi="IBM Plex Sans" w:cs="Times New Roman (Textkörper CS)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73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75E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2472"/>
    <w:pPr>
      <w:tabs>
        <w:tab w:val="center" w:pos="4536"/>
        <w:tab w:val="right" w:pos="9072"/>
      </w:tabs>
      <w:spacing w:after="0" w:line="240" w:lineRule="auto"/>
    </w:pPr>
    <w:rPr>
      <w:rFonts w:ascii="IBM Plex Sans" w:hAnsi="IBM Plex Sans" w:cs="Times New Roman (Textkörper CS)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22472"/>
  </w:style>
  <w:style w:type="paragraph" w:styleId="Fuzeile">
    <w:name w:val="footer"/>
    <w:basedOn w:val="Standard"/>
    <w:link w:val="FuzeileZchn"/>
    <w:uiPriority w:val="99"/>
    <w:unhideWhenUsed/>
    <w:rsid w:val="00B22472"/>
    <w:pPr>
      <w:tabs>
        <w:tab w:val="center" w:pos="4536"/>
        <w:tab w:val="right" w:pos="9072"/>
      </w:tabs>
      <w:spacing w:after="0" w:line="240" w:lineRule="auto"/>
    </w:pPr>
    <w:rPr>
      <w:rFonts w:ascii="IBM Plex Sans" w:hAnsi="IBM Plex Sans" w:cs="Times New Roman (Textkörper CS)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spacing w:after="200" w:line="240" w:lineRule="auto"/>
      <w:ind w:left="720"/>
      <w:contextualSpacing/>
    </w:pPr>
    <w:rPr>
      <w:rFonts w:ascii="IBM Plex Sans" w:hAnsi="IBM Plex Sans" w:cs="Times New Roman (Textkörper CS)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1139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734"/>
    <w:pPr>
      <w:autoSpaceDE w:val="0"/>
      <w:autoSpaceDN w:val="0"/>
      <w:adjustRightInd w:val="0"/>
      <w:spacing w:after="0"/>
    </w:pPr>
    <w:rPr>
      <w:rFonts w:ascii="BundesSans Bold" w:hAnsi="BundesSans Bold" w:cs="BundesSans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agserver\22_Software\Dokumentvorlagen\MSOffice\Word\FSJKultur\FWD-Header_Footer_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FWD-Header_Footer_2021.dotx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</dc:creator>
  <cp:lastModifiedBy>lag</cp:lastModifiedBy>
  <cp:revision>2</cp:revision>
  <dcterms:created xsi:type="dcterms:W3CDTF">2023-02-01T10:40:00Z</dcterms:created>
  <dcterms:modified xsi:type="dcterms:W3CDTF">2023-03-24T08:15:00Z</dcterms:modified>
</cp:coreProperties>
</file>